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B61F" w14:textId="77777777" w:rsidR="007333D5" w:rsidRDefault="007333D5" w:rsidP="007333D5">
      <w:pPr>
        <w:pStyle w:val="Body"/>
        <w:rPr>
          <w:rFonts w:hint="eastAsia"/>
        </w:rPr>
      </w:pPr>
    </w:p>
    <w:p w14:paraId="45C58A72" w14:textId="77777777" w:rsidR="007333D5" w:rsidRDefault="007333D5" w:rsidP="007333D5">
      <w:pPr>
        <w:pStyle w:val="Body"/>
        <w:rPr>
          <w:rFonts w:hint="eastAsia"/>
        </w:rPr>
      </w:pPr>
    </w:p>
    <w:p w14:paraId="465D0052" w14:textId="77777777" w:rsidR="007333D5" w:rsidRDefault="007333D5" w:rsidP="007333D5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AE34E3" wp14:editId="242FD57D">
            <wp:extent cx="3283744" cy="1563287"/>
            <wp:effectExtent l="0" t="0" r="0" b="0"/>
            <wp:docPr id="1073741825" name="officeArt object" descr="NMSAR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MSARC Logo.jpg" descr="NMSARC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44" cy="1563287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E21982" w14:textId="77777777" w:rsidR="007333D5" w:rsidRDefault="007333D5" w:rsidP="007333D5">
      <w:pPr>
        <w:pStyle w:val="Body"/>
        <w:rPr>
          <w:rFonts w:hint="eastAsia"/>
        </w:rPr>
      </w:pPr>
    </w:p>
    <w:p w14:paraId="14F99A9F" w14:textId="77777777" w:rsidR="007333D5" w:rsidRDefault="007333D5" w:rsidP="007333D5">
      <w:pPr>
        <w:pStyle w:val="Body"/>
        <w:rPr>
          <w:rFonts w:hint="eastAsia"/>
        </w:rPr>
      </w:pPr>
    </w:p>
    <w:p w14:paraId="46AD8C1F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New Mexico Search and Rescue Council</w:t>
      </w:r>
    </w:p>
    <w:p w14:paraId="0AE54A3F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Board Meeting Minutes</w:t>
      </w:r>
    </w:p>
    <w:p w14:paraId="195E0338" w14:textId="31E2E674" w:rsidR="007333D5" w:rsidRDefault="009D42A0" w:rsidP="007333D5">
      <w:pPr>
        <w:pStyle w:val="Body"/>
        <w:spacing w:line="259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December 10</w:t>
      </w:r>
      <w:r w:rsidR="007333D5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, 2018 (19:00)</w:t>
      </w:r>
    </w:p>
    <w:p w14:paraId="5E819650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C428D86" w14:textId="274B8F63" w:rsidR="00A0763D" w:rsidRDefault="007333D5" w:rsidP="007978C1">
      <w:pPr>
        <w:spacing w:after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David Price, Jon Hitchcock, Terry Ann Miller, Ruth Neal, Scott Voorhees, Erik Nelson, Ron Nelson</w:t>
      </w:r>
      <w:r w:rsidR="008B44C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5727CC">
        <w:rPr>
          <w:rFonts w:ascii="Times New Roman" w:hAnsi="Times New Roman"/>
          <w:sz w:val="24"/>
          <w:szCs w:val="24"/>
          <w:u w:color="000000"/>
        </w:rPr>
        <w:t>Aimee Adamek,</w:t>
      </w:r>
      <w:r w:rsidR="005727CC">
        <w:rPr>
          <w:rFonts w:ascii="Times New Roman" w:hAnsi="Times New Roman" w:cs="Times New Roman"/>
          <w:sz w:val="24"/>
          <w:szCs w:val="24"/>
        </w:rPr>
        <w:t xml:space="preserve"> </w:t>
      </w:r>
      <w:r w:rsidR="009D42A0">
        <w:rPr>
          <w:rFonts w:ascii="Times New Roman" w:hAnsi="Times New Roman"/>
          <w:sz w:val="24"/>
          <w:szCs w:val="24"/>
          <w:u w:color="000000"/>
        </w:rPr>
        <w:t xml:space="preserve">Michaela </w:t>
      </w:r>
      <w:proofErr w:type="spellStart"/>
      <w:r w:rsidR="009D42A0">
        <w:rPr>
          <w:rFonts w:ascii="Times New Roman" w:hAnsi="Times New Roman"/>
          <w:sz w:val="24"/>
          <w:szCs w:val="24"/>
          <w:u w:color="000000"/>
        </w:rPr>
        <w:t>Buenemann</w:t>
      </w:r>
      <w:proofErr w:type="spellEnd"/>
    </w:p>
    <w:p w14:paraId="2A74FBB9" w14:textId="64E9C20B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61807" w14:textId="608B5381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A9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2A0">
        <w:rPr>
          <w:rFonts w:ascii="Times New Roman" w:hAnsi="Times New Roman" w:cs="Times New Roman"/>
          <w:sz w:val="24"/>
          <w:szCs w:val="24"/>
        </w:rPr>
        <w:t xml:space="preserve">Sean </w:t>
      </w:r>
      <w:proofErr w:type="spellStart"/>
      <w:r w:rsidR="009D42A0">
        <w:rPr>
          <w:rFonts w:ascii="Times New Roman" w:hAnsi="Times New Roman" w:cs="Times New Roman"/>
          <w:sz w:val="24"/>
          <w:szCs w:val="24"/>
        </w:rPr>
        <w:t>McGann</w:t>
      </w:r>
      <w:proofErr w:type="spellEnd"/>
      <w:r w:rsidR="0006335E">
        <w:rPr>
          <w:rFonts w:ascii="Times New Roman" w:hAnsi="Times New Roman"/>
          <w:sz w:val="24"/>
          <w:szCs w:val="24"/>
          <w:u w:color="000000"/>
        </w:rPr>
        <w:t xml:space="preserve">, Eric </w:t>
      </w:r>
      <w:proofErr w:type="spellStart"/>
      <w:r w:rsidR="0006335E">
        <w:rPr>
          <w:rFonts w:ascii="Times New Roman" w:hAnsi="Times New Roman"/>
          <w:sz w:val="24"/>
          <w:szCs w:val="24"/>
          <w:u w:color="000000"/>
        </w:rPr>
        <w:t>Roybal</w:t>
      </w:r>
      <w:proofErr w:type="spellEnd"/>
    </w:p>
    <w:p w14:paraId="70DA8DB1" w14:textId="0B7AA2CF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9B10" w14:textId="1591A3E6" w:rsidR="007333D5" w:rsidRP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  <w:r w:rsidRPr="007333D5">
        <w:rPr>
          <w:rFonts w:ascii="Times New Roman" w:hAnsi="Times New Roman" w:cs="Times New Roman"/>
          <w:sz w:val="24"/>
          <w:szCs w:val="24"/>
        </w:rPr>
        <w:t>by David Price at 19:0</w:t>
      </w:r>
      <w:r w:rsidR="000774C9">
        <w:rPr>
          <w:rFonts w:ascii="Times New Roman" w:hAnsi="Times New Roman" w:cs="Times New Roman"/>
          <w:sz w:val="24"/>
          <w:szCs w:val="24"/>
        </w:rPr>
        <w:t>3</w:t>
      </w:r>
    </w:p>
    <w:p w14:paraId="0C548F1D" w14:textId="2302F379" w:rsidR="007333D5" w:rsidRDefault="007333D5" w:rsidP="0079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99C59" w14:textId="5C0F5746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0774C9">
        <w:rPr>
          <w:rFonts w:ascii="Times New Roman" w:hAnsi="Times New Roman" w:cs="Times New Roman"/>
          <w:sz w:val="24"/>
          <w:szCs w:val="24"/>
        </w:rPr>
        <w:t>without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2DE0D" w14:textId="092D68F9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C695A" w14:textId="7C79FE5E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3D5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D42A0">
        <w:rPr>
          <w:rFonts w:ascii="Times New Roman" w:hAnsi="Times New Roman" w:cs="Times New Roman"/>
          <w:sz w:val="24"/>
          <w:szCs w:val="24"/>
        </w:rPr>
        <w:t>October 8</w:t>
      </w:r>
      <w:r w:rsidR="005727CC">
        <w:rPr>
          <w:rFonts w:ascii="Times New Roman" w:hAnsi="Times New Roman" w:cs="Times New Roman"/>
          <w:sz w:val="24"/>
          <w:szCs w:val="24"/>
        </w:rPr>
        <w:t>, 2018 Ap</w:t>
      </w:r>
      <w:r w:rsidR="003B1589">
        <w:rPr>
          <w:rFonts w:ascii="Times New Roman" w:hAnsi="Times New Roman" w:cs="Times New Roman"/>
          <w:sz w:val="24"/>
          <w:szCs w:val="24"/>
        </w:rPr>
        <w:t>p</w:t>
      </w:r>
      <w:r w:rsidR="005727CC">
        <w:rPr>
          <w:rFonts w:ascii="Times New Roman" w:hAnsi="Times New Roman" w:cs="Times New Roman"/>
          <w:sz w:val="24"/>
          <w:szCs w:val="24"/>
        </w:rPr>
        <w:t>roved</w:t>
      </w:r>
      <w:r w:rsidR="009D42A0">
        <w:rPr>
          <w:rFonts w:ascii="Times New Roman" w:hAnsi="Times New Roman" w:cs="Times New Roman"/>
          <w:sz w:val="24"/>
          <w:szCs w:val="24"/>
        </w:rPr>
        <w:t xml:space="preserve"> with change of date</w:t>
      </w:r>
    </w:p>
    <w:p w14:paraId="0DFEB479" w14:textId="77777777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E06B7" w14:textId="77777777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158A9370" w14:textId="5A8850B3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88061" w14:textId="247D1F12" w:rsidR="005727CC" w:rsidRDefault="009D42A0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Mapping:  Ron got sample files from Tony G</w:t>
      </w:r>
      <w:r w:rsidR="00790F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ier, has not done testing yet. No map requests have come in while there has been no printer.</w:t>
      </w:r>
    </w:p>
    <w:p w14:paraId="73AE8C06" w14:textId="0A3EC695" w:rsidR="00EA6A23" w:rsidRDefault="00EA6A23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4F41C" w14:textId="13EBFC44" w:rsidR="00EA6A23" w:rsidRDefault="00EA6A23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 changes:  </w:t>
      </w:r>
      <w:r w:rsidR="009D42A0">
        <w:rPr>
          <w:rFonts w:ascii="Times New Roman" w:hAnsi="Times New Roman" w:cs="Times New Roman"/>
          <w:sz w:val="24"/>
          <w:szCs w:val="24"/>
        </w:rPr>
        <w:t>Aimee’s comments to bylaws were added. Bylaws will be discussed next meeting.</w:t>
      </w:r>
    </w:p>
    <w:p w14:paraId="5F398AA1" w14:textId="3D8818BB" w:rsidR="009D42A0" w:rsidRDefault="009D42A0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99A66" w14:textId="0D9EFD5C" w:rsidR="009D42A0" w:rsidRDefault="009D42A0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is still working on getting a medical director established.</w:t>
      </w:r>
    </w:p>
    <w:p w14:paraId="6D2722D2" w14:textId="116FD292" w:rsidR="00EA6A23" w:rsidRDefault="00EA6A23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DDD52" w14:textId="2A3EC34C" w:rsidR="00EA6A23" w:rsidRPr="003C6CE3" w:rsidRDefault="00EA6A23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3C6C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CE3">
        <w:rPr>
          <w:rFonts w:ascii="Times New Roman" w:hAnsi="Times New Roman" w:cs="Times New Roman"/>
          <w:sz w:val="24"/>
          <w:szCs w:val="24"/>
        </w:rPr>
        <w:t>None</w:t>
      </w:r>
    </w:p>
    <w:p w14:paraId="29151B72" w14:textId="6A89BA54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DD514" w14:textId="760D1C5F" w:rsidR="0090082C" w:rsidRDefault="0090082C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ESCAPE 2019:</w:t>
      </w:r>
      <w:r w:rsidR="0006335E">
        <w:rPr>
          <w:rFonts w:ascii="Times New Roman" w:hAnsi="Times New Roman" w:cs="Times New Roman"/>
          <w:b/>
          <w:sz w:val="24"/>
          <w:szCs w:val="24"/>
        </w:rPr>
        <w:t xml:space="preserve"> Aimee Adamek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D6D">
        <w:rPr>
          <w:rFonts w:ascii="Times New Roman" w:hAnsi="Times New Roman" w:cs="Times New Roman"/>
          <w:sz w:val="24"/>
          <w:szCs w:val="24"/>
        </w:rPr>
        <w:br/>
      </w:r>
      <w:r w:rsidR="009D42A0">
        <w:rPr>
          <w:rFonts w:ascii="Times New Roman" w:hAnsi="Times New Roman" w:cs="Times New Roman"/>
          <w:sz w:val="24"/>
          <w:szCs w:val="24"/>
        </w:rPr>
        <w:t>Deposit has been sent to New Mexico Tech, Aimee received and signed the contract.  Aimee and Ruth Ann went for a site visit. The Fidel Center</w:t>
      </w:r>
      <w:r w:rsidR="00056E65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 xml:space="preserve">will be used. It has 3 big ballrooms and several classrooms nearby. We are waiting to hear how much money DPS will provide.  The venue will </w:t>
      </w:r>
      <w:r w:rsidR="00D95D82">
        <w:rPr>
          <w:rFonts w:ascii="Times New Roman" w:hAnsi="Times New Roman" w:cs="Times New Roman"/>
          <w:sz w:val="24"/>
          <w:szCs w:val="24"/>
        </w:rPr>
        <w:lastRenderedPageBreak/>
        <w:t xml:space="preserve">cost $5,000.00. Registration starts in </w:t>
      </w:r>
      <w:r w:rsidR="00A96D6D">
        <w:rPr>
          <w:rFonts w:ascii="Times New Roman" w:hAnsi="Times New Roman" w:cs="Times New Roman"/>
          <w:sz w:val="24"/>
          <w:szCs w:val="24"/>
        </w:rPr>
        <w:t>February;</w:t>
      </w:r>
      <w:r w:rsidR="00D95D82">
        <w:rPr>
          <w:rFonts w:ascii="Times New Roman" w:hAnsi="Times New Roman" w:cs="Times New Roman"/>
          <w:sz w:val="24"/>
          <w:szCs w:val="24"/>
        </w:rPr>
        <w:t xml:space="preserve"> the registration fee will depend on how much money DPS provides.  </w:t>
      </w:r>
    </w:p>
    <w:p w14:paraId="6C5D51FF" w14:textId="531F9F44" w:rsidR="00D95D82" w:rsidRDefault="00D95D82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DE8D0" w14:textId="1167A847" w:rsidR="00D95D82" w:rsidRDefault="00D95D82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lodging available at the campus. There are many motels in Socorro and there are links to motels and restaurants on the website.</w:t>
      </w:r>
    </w:p>
    <w:p w14:paraId="50AF62A4" w14:textId="736805EA" w:rsidR="00D95D82" w:rsidRDefault="00D95D82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7E820" w14:textId="1D2538F3" w:rsidR="00D95D82" w:rsidRPr="0090082C" w:rsidRDefault="00D95D82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on how to increase attendance. Suggestions were discounts or scholarships.  Aimee is working on improving the K-9 track. The general information page is live as of today.</w:t>
      </w:r>
    </w:p>
    <w:p w14:paraId="6E19167A" w14:textId="77777777" w:rsidR="004E5D15" w:rsidRPr="007D5A2D" w:rsidRDefault="004E5D1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148BB" w14:textId="70065D79" w:rsidR="00CC61FA" w:rsidRDefault="007D5A2D" w:rsidP="00D95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24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635FF" w:rsidRPr="009A2C24">
        <w:rPr>
          <w:rFonts w:ascii="Times New Roman" w:hAnsi="Times New Roman" w:cs="Times New Roman"/>
          <w:b/>
          <w:sz w:val="24"/>
          <w:szCs w:val="24"/>
        </w:rPr>
        <w:t>Jon Hitchcock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545">
        <w:rPr>
          <w:rFonts w:ascii="Times New Roman" w:hAnsi="Times New Roman" w:cs="Times New Roman"/>
          <w:sz w:val="24"/>
          <w:szCs w:val="24"/>
        </w:rPr>
        <w:t xml:space="preserve">  </w:t>
      </w:r>
      <w:r w:rsidR="00A96D6D">
        <w:rPr>
          <w:rFonts w:ascii="Times New Roman" w:hAnsi="Times New Roman" w:cs="Times New Roman"/>
          <w:sz w:val="24"/>
          <w:szCs w:val="24"/>
        </w:rPr>
        <w:br/>
      </w:r>
      <w:r w:rsidR="00D95D82">
        <w:rPr>
          <w:rFonts w:ascii="Times New Roman" w:hAnsi="Times New Roman" w:cs="Times New Roman"/>
          <w:sz w:val="24"/>
          <w:szCs w:val="24"/>
        </w:rPr>
        <w:t xml:space="preserve">There is a problem with identifying teams that pay their dues using </w:t>
      </w:r>
      <w:proofErr w:type="spellStart"/>
      <w:r w:rsidR="00D95D82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D95D82">
        <w:rPr>
          <w:rFonts w:ascii="Times New Roman" w:hAnsi="Times New Roman" w:cs="Times New Roman"/>
          <w:sz w:val="24"/>
          <w:szCs w:val="24"/>
        </w:rPr>
        <w:t>. The net from Escape 2018 has not changed.  There is $6,745.14 in checking, $32,431.00 in savings.  There was discussion about the bank account that has not been accessible.</w:t>
      </w:r>
    </w:p>
    <w:p w14:paraId="7C722550" w14:textId="77777777" w:rsidR="009A2C24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0E08A" w14:textId="5365F5D8" w:rsidR="007333D5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24">
        <w:rPr>
          <w:rFonts w:ascii="Times New Roman" w:hAnsi="Times New Roman" w:cs="Times New Roman"/>
          <w:b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Terry Miller</w:t>
      </w:r>
      <w:r w:rsidR="00A96D6D">
        <w:rPr>
          <w:rFonts w:ascii="Times New Roman" w:hAnsi="Times New Roman" w:cs="Times New Roman"/>
          <w:b/>
          <w:sz w:val="24"/>
          <w:szCs w:val="24"/>
        </w:rPr>
        <w:br/>
      </w:r>
      <w:r w:rsidR="003C6CE3">
        <w:rPr>
          <w:rFonts w:ascii="Times New Roman" w:hAnsi="Times New Roman" w:cs="Times New Roman"/>
          <w:sz w:val="24"/>
          <w:szCs w:val="24"/>
        </w:rPr>
        <w:t>Terry sent an email with a summary of the teams that have paid and those that will pay. She would like to have them paid by December.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30B11" w14:textId="6ADC787E" w:rsidR="00B635FF" w:rsidRDefault="00B635FF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670CD" w14:textId="5AC1CEEB" w:rsidR="00B64C6D" w:rsidRPr="009A2C24" w:rsidRDefault="00B64C6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Updates:  Sean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McGann</w:t>
      </w:r>
      <w:proofErr w:type="spellEnd"/>
      <w:r w:rsidR="00A96D6D">
        <w:rPr>
          <w:rFonts w:ascii="Times New Roman" w:hAnsi="Times New Roman" w:cs="Times New Roman"/>
          <w:b/>
          <w:sz w:val="24"/>
          <w:szCs w:val="24"/>
        </w:rPr>
        <w:br/>
      </w:r>
      <w:r w:rsidR="003C6CE3">
        <w:rPr>
          <w:rFonts w:ascii="Times New Roman" w:hAnsi="Times New Roman" w:cs="Times New Roman"/>
          <w:sz w:val="24"/>
          <w:szCs w:val="24"/>
        </w:rPr>
        <w:t>Sean was absent.</w:t>
      </w:r>
      <w:r w:rsidR="009A2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69D1" w14:textId="01F79251" w:rsidR="00C67D74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E08DBC" w14:textId="4C628495" w:rsidR="00C67D74" w:rsidRPr="00F03F4E" w:rsidRDefault="00C67D7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Communications:  </w:t>
      </w:r>
      <w:r w:rsidR="00F03F4E">
        <w:rPr>
          <w:rFonts w:ascii="Times New Roman" w:hAnsi="Times New Roman" w:cs="Times New Roman"/>
          <w:b/>
          <w:sz w:val="24"/>
          <w:szCs w:val="24"/>
        </w:rPr>
        <w:t>Ron and Erik Nelson</w:t>
      </w:r>
      <w:r w:rsidR="00A96D6D">
        <w:rPr>
          <w:rFonts w:ascii="Times New Roman" w:hAnsi="Times New Roman" w:cs="Times New Roman"/>
          <w:b/>
          <w:sz w:val="24"/>
          <w:szCs w:val="24"/>
        </w:rPr>
        <w:br/>
      </w:r>
      <w:r w:rsidR="003B1589" w:rsidRPr="003C6CE3">
        <w:rPr>
          <w:rFonts w:ascii="Times New Roman" w:hAnsi="Times New Roman" w:cs="Times New Roman"/>
          <w:sz w:val="24"/>
          <w:szCs w:val="24"/>
        </w:rPr>
        <w:t xml:space="preserve">Ron </w:t>
      </w:r>
      <w:r w:rsidR="003C6CE3">
        <w:rPr>
          <w:rFonts w:ascii="Times New Roman" w:hAnsi="Times New Roman" w:cs="Times New Roman"/>
          <w:sz w:val="24"/>
          <w:szCs w:val="24"/>
        </w:rPr>
        <w:t>put together some information on communications which he will sent out.</w:t>
      </w:r>
    </w:p>
    <w:p w14:paraId="0390C848" w14:textId="2F5AA2CB" w:rsidR="00C67D74" w:rsidRDefault="00C67D74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FE372" w14:textId="7A85203E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set for</w:t>
      </w:r>
      <w:r w:rsidR="003B1589">
        <w:rPr>
          <w:rFonts w:ascii="Times New Roman" w:hAnsi="Times New Roman" w:cs="Times New Roman"/>
          <w:sz w:val="24"/>
          <w:szCs w:val="24"/>
        </w:rPr>
        <w:t xml:space="preserve"> </w:t>
      </w:r>
      <w:r w:rsidR="003C6CE3">
        <w:rPr>
          <w:rFonts w:ascii="Times New Roman" w:hAnsi="Times New Roman" w:cs="Times New Roman"/>
          <w:sz w:val="24"/>
          <w:szCs w:val="24"/>
        </w:rPr>
        <w:t>February 4,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3C6CE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14:paraId="15DAEEEC" w14:textId="0B0C9D18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F34E86" w14:textId="25F54F35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C6CE3">
        <w:rPr>
          <w:rFonts w:ascii="Times New Roman" w:hAnsi="Times New Roman" w:cs="Times New Roman"/>
          <w:sz w:val="24"/>
          <w:szCs w:val="24"/>
        </w:rPr>
        <w:t>19:45</w:t>
      </w:r>
    </w:p>
    <w:p w14:paraId="4324073C" w14:textId="2F96B433" w:rsidR="00F03F4E" w:rsidRDefault="00F03F4E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7E4763-E9CE-4755-B1BA-1E7C0F9A5D52}"/>
    <w:docVar w:name="dgnword-eventsink" w:val="1046346024"/>
  </w:docVars>
  <w:rsids>
    <w:rsidRoot w:val="007333D5"/>
    <w:rsid w:val="00026F21"/>
    <w:rsid w:val="00056E65"/>
    <w:rsid w:val="0006335E"/>
    <w:rsid w:val="000774C9"/>
    <w:rsid w:val="001023B2"/>
    <w:rsid w:val="00367604"/>
    <w:rsid w:val="003B1589"/>
    <w:rsid w:val="003C6CE3"/>
    <w:rsid w:val="003D1CCD"/>
    <w:rsid w:val="00411FAB"/>
    <w:rsid w:val="004C5900"/>
    <w:rsid w:val="004E5D15"/>
    <w:rsid w:val="005727CC"/>
    <w:rsid w:val="005D6066"/>
    <w:rsid w:val="007333D5"/>
    <w:rsid w:val="007836C4"/>
    <w:rsid w:val="00790FA4"/>
    <w:rsid w:val="007978C1"/>
    <w:rsid w:val="007D5A2D"/>
    <w:rsid w:val="008B44C6"/>
    <w:rsid w:val="0090082C"/>
    <w:rsid w:val="00944E91"/>
    <w:rsid w:val="009A2C24"/>
    <w:rsid w:val="009C46E4"/>
    <w:rsid w:val="009D42A0"/>
    <w:rsid w:val="009E1545"/>
    <w:rsid w:val="00A0763D"/>
    <w:rsid w:val="00A96D6D"/>
    <w:rsid w:val="00B55271"/>
    <w:rsid w:val="00B635FF"/>
    <w:rsid w:val="00B64C6D"/>
    <w:rsid w:val="00C67D74"/>
    <w:rsid w:val="00C72F01"/>
    <w:rsid w:val="00CC61FA"/>
    <w:rsid w:val="00D95D82"/>
    <w:rsid w:val="00E143B7"/>
    <w:rsid w:val="00E6472C"/>
    <w:rsid w:val="00E91150"/>
    <w:rsid w:val="00EA6A23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3638"/>
  <w15:chartTrackingRefBased/>
  <w15:docId w15:val="{55F8BC9A-769D-4F97-AAB0-EE2C3D8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333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ocuments\Custom%20Office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Aimee Adamek</cp:lastModifiedBy>
  <cp:revision>2</cp:revision>
  <dcterms:created xsi:type="dcterms:W3CDTF">2019-02-05T17:03:00Z</dcterms:created>
  <dcterms:modified xsi:type="dcterms:W3CDTF">2019-02-05T17:03:00Z</dcterms:modified>
</cp:coreProperties>
</file>