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B5" w:rsidRDefault="00BC41A9" w:rsidP="00C4288D">
      <w:pPr>
        <w:spacing w:before="100" w:beforeAutospacing="1" w:after="100" w:afterAutospacing="1"/>
      </w:pPr>
      <w:r>
        <w:t xml:space="preserve">Subject Line:  </w:t>
      </w:r>
      <w:r w:rsidR="008769B5" w:rsidRPr="008769B5">
        <w:t>NMSARC 2016 Membership Dues Packet</w:t>
      </w:r>
    </w:p>
    <w:p w:rsidR="00C4288D" w:rsidRDefault="00B77651" w:rsidP="00C4288D">
      <w:pPr>
        <w:spacing w:before="100" w:beforeAutospacing="1" w:after="100" w:afterAutospacing="1"/>
      </w:pPr>
      <w:r>
        <w:t>Dear (Team Name)</w:t>
      </w:r>
      <w:r w:rsidR="008E01A3">
        <w:t xml:space="preserve">, </w:t>
      </w:r>
    </w:p>
    <w:p w:rsidR="00C4288D" w:rsidRPr="004B4D9B" w:rsidRDefault="00170BC9" w:rsidP="00C4288D">
      <w:pPr>
        <w:spacing w:before="100" w:beforeAutospacing="1" w:after="100" w:afterAutospacing="1"/>
      </w:pPr>
      <w:r>
        <w:t xml:space="preserve">Thank you for being a member of the New Mexico Search and Rescue Council!   </w:t>
      </w:r>
      <w:r w:rsidR="004C0FC0">
        <w:t xml:space="preserve">I am contacting you with a </w:t>
      </w:r>
      <w:r w:rsidR="005E4C34" w:rsidRPr="004B4D9B">
        <w:t>reminder to submit</w:t>
      </w:r>
      <w:r w:rsidR="00C4288D" w:rsidRPr="004B4D9B">
        <w:t xml:space="preserve"> your team’s 201</w:t>
      </w:r>
      <w:r w:rsidR="00E9410E">
        <w:t>6</w:t>
      </w:r>
      <w:r w:rsidR="00C4288D" w:rsidRPr="004B4D9B">
        <w:t xml:space="preserve"> </w:t>
      </w:r>
      <w:r w:rsidR="00C4288D" w:rsidRPr="00F52901">
        <w:rPr>
          <w:b/>
        </w:rPr>
        <w:t>NMSARC Membership</w:t>
      </w:r>
      <w:r w:rsidR="008261BB" w:rsidRPr="00F52901">
        <w:rPr>
          <w:b/>
        </w:rPr>
        <w:t xml:space="preserve"> D</w:t>
      </w:r>
      <w:r w:rsidR="00C4288D" w:rsidRPr="00F52901">
        <w:rPr>
          <w:b/>
        </w:rPr>
        <w:t>ues</w:t>
      </w:r>
      <w:r w:rsidR="00A77FDD" w:rsidRPr="004B4D9B">
        <w:t xml:space="preserve">, which are due </w:t>
      </w:r>
      <w:r w:rsidR="009F3205" w:rsidRPr="00F52901">
        <w:rPr>
          <w:b/>
          <w:u w:val="single"/>
        </w:rPr>
        <w:t xml:space="preserve">no later than </w:t>
      </w:r>
      <w:r w:rsidR="00A77FDD" w:rsidRPr="00F52901">
        <w:rPr>
          <w:b/>
          <w:u w:val="single"/>
        </w:rPr>
        <w:t>December 31</w:t>
      </w:r>
      <w:r w:rsidR="00440376" w:rsidRPr="00F52901">
        <w:rPr>
          <w:b/>
          <w:u w:val="single"/>
          <w:vertAlign w:val="superscript"/>
        </w:rPr>
        <w:t>st</w:t>
      </w:r>
      <w:r w:rsidR="00A77FDD" w:rsidRPr="00F52901">
        <w:rPr>
          <w:b/>
          <w:u w:val="single"/>
        </w:rPr>
        <w:t>, 201</w:t>
      </w:r>
      <w:r w:rsidR="00E9410E" w:rsidRPr="00F52901">
        <w:rPr>
          <w:b/>
          <w:u w:val="single"/>
        </w:rPr>
        <w:t>5</w:t>
      </w:r>
      <w:r w:rsidR="00C4288D" w:rsidRPr="004B4D9B">
        <w:t>.</w:t>
      </w:r>
      <w:r w:rsidR="005E4C34" w:rsidRPr="004B4D9B">
        <w:t xml:space="preserve">  </w:t>
      </w:r>
      <w:r w:rsidR="004C0FC0">
        <w:br/>
      </w:r>
      <w:r w:rsidR="004C0FC0">
        <w:br/>
      </w:r>
      <w:r w:rsidR="005E4C34" w:rsidRPr="004B4D9B">
        <w:t xml:space="preserve">Attached is the </w:t>
      </w:r>
      <w:r w:rsidR="00A77FDD" w:rsidRPr="004C2B9E">
        <w:rPr>
          <w:b/>
        </w:rPr>
        <w:t>201</w:t>
      </w:r>
      <w:r w:rsidR="00E9410E" w:rsidRPr="004C2B9E">
        <w:rPr>
          <w:b/>
        </w:rPr>
        <w:t>6</w:t>
      </w:r>
      <w:r w:rsidR="005E4C34" w:rsidRPr="004C2B9E">
        <w:rPr>
          <w:b/>
        </w:rPr>
        <w:t xml:space="preserve"> Membership Application</w:t>
      </w:r>
      <w:r w:rsidR="00E9410E" w:rsidRPr="004C2B9E">
        <w:rPr>
          <w:b/>
        </w:rPr>
        <w:t xml:space="preserve"> </w:t>
      </w:r>
      <w:r w:rsidR="00DF3D60" w:rsidRPr="004C2B9E">
        <w:rPr>
          <w:b/>
        </w:rPr>
        <w:t>Package</w:t>
      </w:r>
      <w:r w:rsidR="00DF3D60">
        <w:t xml:space="preserve"> with Renewal Form</w:t>
      </w:r>
      <w:r w:rsidR="005E4C34" w:rsidRPr="004B4D9B">
        <w:t>.</w:t>
      </w:r>
      <w:r w:rsidR="004B4D9B">
        <w:t xml:space="preserve"> </w:t>
      </w:r>
      <w:r w:rsidR="002620D5">
        <w:br/>
      </w:r>
      <w:r w:rsidR="002620D5">
        <w:br/>
      </w:r>
      <w:r w:rsidR="00EA03BB" w:rsidRPr="004C2B9E">
        <w:rPr>
          <w:i/>
        </w:rPr>
        <w:t>Please n</w:t>
      </w:r>
      <w:r w:rsidR="004B4D9B" w:rsidRPr="004C2B9E">
        <w:rPr>
          <w:i/>
        </w:rPr>
        <w:t xml:space="preserve">ote there are two </w:t>
      </w:r>
      <w:r w:rsidR="002D7CB3" w:rsidRPr="004C2B9E">
        <w:rPr>
          <w:i/>
        </w:rPr>
        <w:t>versions</w:t>
      </w:r>
      <w:proofErr w:type="gramStart"/>
      <w:r w:rsidR="004B4D9B" w:rsidRPr="004C2B9E">
        <w:rPr>
          <w:i/>
        </w:rPr>
        <w:t>:</w:t>
      </w:r>
      <w:proofErr w:type="gramEnd"/>
      <w:r w:rsidR="002620D5">
        <w:br/>
      </w:r>
      <w:r w:rsidR="00E9410E">
        <w:t>1.) P</w:t>
      </w:r>
      <w:r w:rsidR="004B4D9B">
        <w:t xml:space="preserve">rintable </w:t>
      </w:r>
      <w:r w:rsidR="00E64C65">
        <w:t xml:space="preserve">Form </w:t>
      </w:r>
      <w:r w:rsidR="004B4D9B">
        <w:t>(</w:t>
      </w:r>
      <w:r w:rsidR="00A17A70">
        <w:t xml:space="preserve">handwrite information, </w:t>
      </w:r>
      <w:r w:rsidR="004B4D9B">
        <w:t xml:space="preserve">print and </w:t>
      </w:r>
      <w:r w:rsidR="00E9410E">
        <w:t>mail</w:t>
      </w:r>
      <w:r w:rsidR="004B4D9B">
        <w:t xml:space="preserve">) </w:t>
      </w:r>
      <w:r w:rsidR="00E9410E">
        <w:br/>
        <w:t>2.) F</w:t>
      </w:r>
      <w:r w:rsidR="004B4D9B">
        <w:t xml:space="preserve">illable </w:t>
      </w:r>
      <w:r w:rsidR="00E64C65">
        <w:t>F</w:t>
      </w:r>
      <w:r w:rsidR="004B4D9B">
        <w:t>orm (</w:t>
      </w:r>
      <w:proofErr w:type="gramStart"/>
      <w:r w:rsidR="004B4D9B">
        <w:t>open</w:t>
      </w:r>
      <w:proofErr w:type="gramEnd"/>
      <w:r w:rsidR="004B4D9B">
        <w:t xml:space="preserve"> the form, complete it on your computer, print </w:t>
      </w:r>
      <w:r w:rsidR="00A17A70">
        <w:t>and mail</w:t>
      </w:r>
      <w:r w:rsidR="004B4D9B">
        <w:t xml:space="preserve">). </w:t>
      </w:r>
      <w:r w:rsidR="00E9410E">
        <w:t xml:space="preserve"> </w:t>
      </w:r>
      <w:r w:rsidR="004B4D9B">
        <w:t>We encourage use of the fillable form.</w:t>
      </w:r>
      <w:r w:rsidR="00463E45">
        <w:t xml:space="preserve">  </w:t>
      </w:r>
      <w:r w:rsidR="00463E45" w:rsidRPr="00463E45">
        <w:rPr>
          <w:rStyle w:val="Emphasis"/>
          <w:rFonts w:cs="Arial"/>
        </w:rPr>
        <w:t>Please note</w:t>
      </w:r>
      <w:proofErr w:type="gramStart"/>
      <w:r w:rsidR="00463E45" w:rsidRPr="00463E45">
        <w:rPr>
          <w:rStyle w:val="Emphasis"/>
          <w:rFonts w:cs="Arial"/>
        </w:rPr>
        <w:t>,</w:t>
      </w:r>
      <w:proofErr w:type="gramEnd"/>
      <w:r w:rsidR="00463E45" w:rsidRPr="00463E45">
        <w:rPr>
          <w:rStyle w:val="Emphasis"/>
          <w:rFonts w:cs="Arial"/>
        </w:rPr>
        <w:t xml:space="preserve"> the Filla</w:t>
      </w:r>
      <w:bookmarkStart w:id="0" w:name="_GoBack"/>
      <w:bookmarkEnd w:id="0"/>
      <w:r w:rsidR="00463E45" w:rsidRPr="00463E45">
        <w:rPr>
          <w:rStyle w:val="Emphasis"/>
          <w:rFonts w:cs="Arial"/>
        </w:rPr>
        <w:t>ble Form should be opened in Adobe Reader.</w:t>
      </w:r>
    </w:p>
    <w:p w:rsidR="00EC640C" w:rsidRDefault="00EC640C" w:rsidP="00C4288D">
      <w:pPr>
        <w:spacing w:before="100" w:beforeAutospacing="1" w:after="100" w:afterAutospacing="1"/>
      </w:pPr>
      <w:r w:rsidRPr="00EC640C">
        <w:t xml:space="preserve">Included in the Membership Application Package is a list of benefits as a member team of the NM SAR Council.  One valuable benefit is that your team members will receive reduced registration fees at </w:t>
      </w:r>
      <w:r w:rsidRPr="00EC640C">
        <w:rPr>
          <w:b/>
        </w:rPr>
        <w:t>ESCAPE</w:t>
      </w:r>
      <w:r w:rsidRPr="00EC640C">
        <w:t xml:space="preserve"> held this year at Buffalo Thunder Resort in Santa Fe, NM (</w:t>
      </w:r>
      <w:r w:rsidRPr="00EC640C">
        <w:rPr>
          <w:b/>
        </w:rPr>
        <w:t>April 15-17, 2016</w:t>
      </w:r>
      <w:r w:rsidRPr="00EC640C">
        <w:t>).  Please keep in mind that reduced fees are available to teams who pay membership dues before December 31st, 2015.</w:t>
      </w:r>
    </w:p>
    <w:p w:rsidR="007558A2" w:rsidRDefault="000408DE" w:rsidP="00C4288D">
      <w:pPr>
        <w:spacing w:before="100" w:beforeAutospacing="1" w:after="100" w:afterAutospacing="1"/>
      </w:pPr>
      <w:r>
        <w:t>For information about your NMSAR Council, please visit our website at (</w:t>
      </w:r>
      <w:hyperlink r:id="rId5" w:history="1">
        <w:r w:rsidRPr="00532A9B">
          <w:rPr>
            <w:rStyle w:val="Hyperlink"/>
          </w:rPr>
          <w:t>www.nmsarc.org</w:t>
        </w:r>
      </w:hyperlink>
      <w:r>
        <w:t>).  You will find information such as other member</w:t>
      </w:r>
      <w:r w:rsidR="00735B5C">
        <w:t xml:space="preserve"> teams</w:t>
      </w:r>
      <w:r>
        <w:t xml:space="preserve"> and their locations through the state, </w:t>
      </w:r>
      <w:r w:rsidR="00687DCC">
        <w:t xml:space="preserve">upcoming </w:t>
      </w:r>
      <w:r>
        <w:t xml:space="preserve">training opportunities, information on how to obtain maps for your team, SAR Guidelines, </w:t>
      </w:r>
      <w:r w:rsidR="00403A96">
        <w:t xml:space="preserve">ESCAPE details, </w:t>
      </w:r>
      <w:r>
        <w:t xml:space="preserve">a Field Certification Training Module </w:t>
      </w:r>
      <w:r w:rsidR="00FA5E4B">
        <w:t xml:space="preserve">including a Study Guide </w:t>
      </w:r>
      <w:r>
        <w:t xml:space="preserve">for any new members </w:t>
      </w:r>
      <w:r w:rsidR="003101E1">
        <w:t>on</w:t>
      </w:r>
      <w:r>
        <w:t xml:space="preserve"> your team who need </w:t>
      </w:r>
      <w:r w:rsidR="00AE3CE2">
        <w:t>this exam, and much more!</w:t>
      </w:r>
    </w:p>
    <w:p w:rsidR="00C4288D" w:rsidRDefault="00DF3D60" w:rsidP="00C4288D">
      <w:pPr>
        <w:spacing w:before="100" w:beforeAutospacing="1" w:after="100" w:afterAutospacing="1"/>
      </w:pPr>
      <w:r>
        <w:t xml:space="preserve">Please let me know if you have any questions or concerns.  </w:t>
      </w:r>
      <w:r w:rsidR="00C4288D">
        <w:t xml:space="preserve">Thank you for </w:t>
      </w:r>
      <w:r w:rsidR="00FA28FA">
        <w:t>all that you do for NM SAR</w:t>
      </w:r>
      <w:r w:rsidR="00C4288D">
        <w:t>!</w:t>
      </w:r>
    </w:p>
    <w:p w:rsidR="00A77FDD" w:rsidRDefault="00C4288D" w:rsidP="00C4288D">
      <w:pPr>
        <w:rPr>
          <w:rFonts w:ascii="Calibri" w:hAnsi="Calibri"/>
        </w:rPr>
      </w:pPr>
      <w:r>
        <w:rPr>
          <w:rFonts w:ascii="Calibri" w:hAnsi="Calibri"/>
        </w:rPr>
        <w:t>Best regards</w:t>
      </w:r>
      <w:proofErr w:type="gramStart"/>
      <w:r>
        <w:rPr>
          <w:rFonts w:ascii="Calibri" w:hAnsi="Calibri"/>
        </w:rPr>
        <w:t>,</w:t>
      </w:r>
      <w:proofErr w:type="gramEnd"/>
      <w:r w:rsidR="00F62309">
        <w:rPr>
          <w:rFonts w:ascii="Calibri" w:hAnsi="Calibri"/>
        </w:rPr>
        <w:br/>
      </w:r>
      <w:r w:rsidR="004A2897">
        <w:rPr>
          <w:rFonts w:ascii="Calibri" w:hAnsi="Calibri"/>
        </w:rPr>
        <w:t>Aimee Adamek</w:t>
      </w:r>
      <w:r w:rsidR="00A77FDD">
        <w:rPr>
          <w:rFonts w:ascii="Calibri" w:hAnsi="Calibri"/>
        </w:rPr>
        <w:t>, Membership Chair</w:t>
      </w:r>
    </w:p>
    <w:sectPr w:rsidR="00A77FDD" w:rsidSect="00DA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39"/>
    <w:rsid w:val="00014E35"/>
    <w:rsid w:val="000408DE"/>
    <w:rsid w:val="000D53B1"/>
    <w:rsid w:val="00112FA4"/>
    <w:rsid w:val="00170BC9"/>
    <w:rsid w:val="001E19AC"/>
    <w:rsid w:val="00211F38"/>
    <w:rsid w:val="00244D7C"/>
    <w:rsid w:val="002620D5"/>
    <w:rsid w:val="00274C5A"/>
    <w:rsid w:val="002B2916"/>
    <w:rsid w:val="002D7CB3"/>
    <w:rsid w:val="002E5657"/>
    <w:rsid w:val="0030457C"/>
    <w:rsid w:val="003101E1"/>
    <w:rsid w:val="00313B7C"/>
    <w:rsid w:val="00334E4D"/>
    <w:rsid w:val="00375C81"/>
    <w:rsid w:val="003A1BDB"/>
    <w:rsid w:val="003C038D"/>
    <w:rsid w:val="003E2E1A"/>
    <w:rsid w:val="003E61FC"/>
    <w:rsid w:val="00403A96"/>
    <w:rsid w:val="00440376"/>
    <w:rsid w:val="0044353C"/>
    <w:rsid w:val="00463E45"/>
    <w:rsid w:val="004774DF"/>
    <w:rsid w:val="00491148"/>
    <w:rsid w:val="004A2897"/>
    <w:rsid w:val="004B1D03"/>
    <w:rsid w:val="004B4D9B"/>
    <w:rsid w:val="004C0FC0"/>
    <w:rsid w:val="004C2B9E"/>
    <w:rsid w:val="004C5EB3"/>
    <w:rsid w:val="004E5427"/>
    <w:rsid w:val="004F3E66"/>
    <w:rsid w:val="004F7323"/>
    <w:rsid w:val="004F790A"/>
    <w:rsid w:val="00525B0B"/>
    <w:rsid w:val="00525EF1"/>
    <w:rsid w:val="00552BF0"/>
    <w:rsid w:val="0059683E"/>
    <w:rsid w:val="005E4C34"/>
    <w:rsid w:val="005E6C6C"/>
    <w:rsid w:val="00687DCC"/>
    <w:rsid w:val="0069371B"/>
    <w:rsid w:val="006A4324"/>
    <w:rsid w:val="006E4CC8"/>
    <w:rsid w:val="006F7337"/>
    <w:rsid w:val="00735B5C"/>
    <w:rsid w:val="007558A2"/>
    <w:rsid w:val="00792C6A"/>
    <w:rsid w:val="007E25E7"/>
    <w:rsid w:val="008261BB"/>
    <w:rsid w:val="008769B5"/>
    <w:rsid w:val="0088545E"/>
    <w:rsid w:val="008E01A3"/>
    <w:rsid w:val="00900195"/>
    <w:rsid w:val="00911721"/>
    <w:rsid w:val="009163BB"/>
    <w:rsid w:val="0097552E"/>
    <w:rsid w:val="009918B9"/>
    <w:rsid w:val="009D0400"/>
    <w:rsid w:val="009E4F7E"/>
    <w:rsid w:val="009F3205"/>
    <w:rsid w:val="009F52A0"/>
    <w:rsid w:val="00A159AA"/>
    <w:rsid w:val="00A17A70"/>
    <w:rsid w:val="00A31EAC"/>
    <w:rsid w:val="00A432D3"/>
    <w:rsid w:val="00A77FDD"/>
    <w:rsid w:val="00AE3CE2"/>
    <w:rsid w:val="00B07D2D"/>
    <w:rsid w:val="00B11FF6"/>
    <w:rsid w:val="00B21C42"/>
    <w:rsid w:val="00B568F4"/>
    <w:rsid w:val="00B77651"/>
    <w:rsid w:val="00BA1839"/>
    <w:rsid w:val="00BC1F92"/>
    <w:rsid w:val="00BC41A9"/>
    <w:rsid w:val="00C24F1E"/>
    <w:rsid w:val="00C4288D"/>
    <w:rsid w:val="00C4382D"/>
    <w:rsid w:val="00D747CC"/>
    <w:rsid w:val="00D8221E"/>
    <w:rsid w:val="00D909AA"/>
    <w:rsid w:val="00DA20BF"/>
    <w:rsid w:val="00DB072A"/>
    <w:rsid w:val="00DD4657"/>
    <w:rsid w:val="00DF3D60"/>
    <w:rsid w:val="00E10B72"/>
    <w:rsid w:val="00E43816"/>
    <w:rsid w:val="00E64C65"/>
    <w:rsid w:val="00E9410E"/>
    <w:rsid w:val="00EA03BB"/>
    <w:rsid w:val="00EC640C"/>
    <w:rsid w:val="00F155C6"/>
    <w:rsid w:val="00F3594C"/>
    <w:rsid w:val="00F52901"/>
    <w:rsid w:val="00F53386"/>
    <w:rsid w:val="00F62309"/>
    <w:rsid w:val="00F63750"/>
    <w:rsid w:val="00F705F0"/>
    <w:rsid w:val="00FA28FA"/>
    <w:rsid w:val="00FA5E4B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5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1F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3E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5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1F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3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s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8CE42D22.dotm</Template>
  <TotalTime>285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EQUUS</dc:creator>
  <cp:lastModifiedBy>Aimee Adamek</cp:lastModifiedBy>
  <cp:revision>87</cp:revision>
  <dcterms:created xsi:type="dcterms:W3CDTF">2015-10-07T21:41:00Z</dcterms:created>
  <dcterms:modified xsi:type="dcterms:W3CDTF">2016-06-10T21:02:00Z</dcterms:modified>
</cp:coreProperties>
</file>